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F4" w:rsidRDefault="00CE64CA" w:rsidP="009F773C">
      <w:pPr>
        <w:tabs>
          <w:tab w:val="left" w:pos="4820"/>
          <w:tab w:val="left" w:pos="7088"/>
        </w:tabs>
        <w:jc w:val="both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5380990</wp:posOffset>
            </wp:positionH>
            <wp:positionV relativeFrom="margin">
              <wp:posOffset>76200</wp:posOffset>
            </wp:positionV>
            <wp:extent cx="1143000" cy="1181100"/>
            <wp:effectExtent l="0" t="0" r="0" b="0"/>
            <wp:wrapSquare wrapText="bothSides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54" w:rsidRDefault="00CE64CA" w:rsidP="00FA0C54">
      <w:pPr>
        <w:tabs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Politische Gemeinde Sennwald</w:t>
      </w:r>
      <w:r w:rsidR="00B975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Schulen</w:t>
      </w:r>
    </w:p>
    <w:p w:rsidR="00FA0C54" w:rsidRDefault="00FA0C54" w:rsidP="00FA0C54">
      <w:pPr>
        <w:tabs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Spengelgass 10 </w:t>
      </w:r>
    </w:p>
    <w:p w:rsidR="007A02F4" w:rsidRDefault="007A02F4" w:rsidP="00FA0C54">
      <w:pPr>
        <w:tabs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9467 Frümsen</w:t>
      </w:r>
    </w:p>
    <w:p w:rsidR="00C7449C" w:rsidRDefault="00787B34" w:rsidP="00FA0C54">
      <w:pPr>
        <w:tabs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058 228 28 38</w:t>
      </w:r>
    </w:p>
    <w:p w:rsidR="00C7449C" w:rsidRDefault="005872BA" w:rsidP="00FA0C54">
      <w:pPr>
        <w:tabs>
          <w:tab w:val="left" w:pos="482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verwaltung</w:t>
      </w:r>
      <w:r w:rsidR="00C7449C">
        <w:rPr>
          <w:rFonts w:ascii="Verdana" w:hAnsi="Verdana"/>
          <w:sz w:val="16"/>
          <w:szCs w:val="16"/>
        </w:rPr>
        <w:t>@schul</w:t>
      </w:r>
      <w:r>
        <w:rPr>
          <w:rFonts w:ascii="Verdana" w:hAnsi="Verdana"/>
          <w:sz w:val="16"/>
          <w:szCs w:val="16"/>
        </w:rPr>
        <w:t>en</w:t>
      </w:r>
      <w:r w:rsidR="00C7449C">
        <w:rPr>
          <w:rFonts w:ascii="Verdana" w:hAnsi="Verdana"/>
          <w:sz w:val="16"/>
          <w:szCs w:val="16"/>
        </w:rPr>
        <w:t>-sennwald.ch</w:t>
      </w:r>
    </w:p>
    <w:p w:rsidR="00C7449C" w:rsidRPr="00580282" w:rsidRDefault="00580282" w:rsidP="00F303E0">
      <w:pPr>
        <w:tabs>
          <w:tab w:val="left" w:pos="5670"/>
        </w:tabs>
        <w:rPr>
          <w:rFonts w:ascii="Verdana" w:hAnsi="Verdana"/>
          <w:sz w:val="16"/>
          <w:szCs w:val="16"/>
        </w:rPr>
      </w:pPr>
      <w:r w:rsidRPr="00580282">
        <w:rPr>
          <w:rFonts w:ascii="Verdana" w:hAnsi="Verdana"/>
          <w:sz w:val="16"/>
          <w:szCs w:val="16"/>
        </w:rPr>
        <w:t>www.schulen-sennwald.ch</w:t>
      </w:r>
    </w:p>
    <w:p w:rsidR="00C7449C" w:rsidRDefault="00C7449C" w:rsidP="00F303E0">
      <w:pPr>
        <w:tabs>
          <w:tab w:val="left" w:pos="5670"/>
        </w:tabs>
        <w:rPr>
          <w:rFonts w:ascii="Verdana" w:hAnsi="Verdana"/>
          <w:sz w:val="12"/>
          <w:szCs w:val="12"/>
        </w:rPr>
      </w:pPr>
    </w:p>
    <w:p w:rsidR="00A427D9" w:rsidRPr="00310739" w:rsidRDefault="00A427D9" w:rsidP="00F303E0">
      <w:pPr>
        <w:tabs>
          <w:tab w:val="left" w:pos="5670"/>
        </w:tabs>
        <w:rPr>
          <w:rFonts w:ascii="Verdana" w:hAnsi="Verdana"/>
          <w:sz w:val="12"/>
          <w:szCs w:val="12"/>
        </w:rPr>
      </w:pPr>
    </w:p>
    <w:p w:rsidR="00C0705B" w:rsidRPr="00204969" w:rsidRDefault="00C0705B" w:rsidP="00F01528">
      <w:pPr>
        <w:tabs>
          <w:tab w:val="left" w:pos="5670"/>
        </w:tabs>
        <w:spacing w:after="120"/>
        <w:rPr>
          <w:rFonts w:ascii="Verdana" w:hAnsi="Verdana"/>
          <w:b/>
          <w:sz w:val="22"/>
          <w:szCs w:val="22"/>
        </w:rPr>
      </w:pPr>
      <w:r w:rsidRPr="00204969">
        <w:rPr>
          <w:rFonts w:ascii="Verdana" w:hAnsi="Verdana"/>
          <w:b/>
          <w:sz w:val="22"/>
          <w:szCs w:val="22"/>
        </w:rPr>
        <w:t>Personalien des Schülers / der Schülerin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1"/>
        <w:gridCol w:w="2656"/>
        <w:gridCol w:w="2657"/>
        <w:gridCol w:w="11"/>
      </w:tblGrid>
      <w:tr w:rsidR="00AD6598" w:rsidRPr="00123E30" w:rsidTr="000B44F6">
        <w:trPr>
          <w:gridAfter w:val="1"/>
          <w:wAfter w:w="11" w:type="dxa"/>
          <w:trHeight w:val="128"/>
        </w:trPr>
        <w:tc>
          <w:tcPr>
            <w:tcW w:w="5082" w:type="dxa"/>
            <w:gridSpan w:val="2"/>
            <w:vAlign w:val="center"/>
          </w:tcPr>
          <w:p w:rsidR="00AD6598" w:rsidRPr="001F67FF" w:rsidRDefault="00AD6598" w:rsidP="00A427D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1F67FF">
              <w:rPr>
                <w:rFonts w:ascii="Verdana" w:hAnsi="Verdana"/>
                <w:sz w:val="20"/>
                <w:szCs w:val="20"/>
              </w:rPr>
              <w:t xml:space="preserve">Name </w:t>
            </w:r>
            <w:r>
              <w:rPr>
                <w:rFonts w:ascii="Verdana" w:hAnsi="Verdana"/>
                <w:sz w:val="20"/>
                <w:szCs w:val="20"/>
              </w:rPr>
              <w:t xml:space="preserve">und Vorname </w:t>
            </w:r>
            <w:r w:rsidRPr="001F67FF">
              <w:rPr>
                <w:rFonts w:ascii="Verdana" w:hAnsi="Verdana"/>
                <w:sz w:val="20"/>
                <w:szCs w:val="20"/>
              </w:rPr>
              <w:t>des Schülers/der Schülerin</w:t>
            </w:r>
          </w:p>
        </w:tc>
        <w:tc>
          <w:tcPr>
            <w:tcW w:w="5313" w:type="dxa"/>
            <w:gridSpan w:val="2"/>
          </w:tcPr>
          <w:p w:rsidR="00AD6598" w:rsidRPr="00123E30" w:rsidRDefault="00AD6598" w:rsidP="00123E3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F303E0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F303E0" w:rsidRPr="001F67FF" w:rsidRDefault="00AB40C7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Strasse und </w:t>
            </w:r>
            <w:r w:rsidR="00F303E0" w:rsidRPr="001F67FF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313" w:type="dxa"/>
            <w:gridSpan w:val="2"/>
          </w:tcPr>
          <w:p w:rsidR="00F303E0" w:rsidRPr="00123E30" w:rsidRDefault="00F303E0" w:rsidP="00123E3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F303E0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F303E0" w:rsidRPr="001F67FF" w:rsidRDefault="00AB40C7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PLZ und </w:t>
            </w:r>
            <w:r w:rsidR="00F303E0" w:rsidRPr="001F67FF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5313" w:type="dxa"/>
            <w:gridSpan w:val="2"/>
          </w:tcPr>
          <w:p w:rsidR="00F303E0" w:rsidRPr="00123E30" w:rsidRDefault="00F303E0" w:rsidP="00123E3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3337D6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3337D6" w:rsidRPr="001F67FF" w:rsidRDefault="003337D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  <w:r w:rsidR="008401C2">
              <w:rPr>
                <w:rFonts w:ascii="Verdana" w:hAnsi="Verdana"/>
                <w:sz w:val="20"/>
                <w:szCs w:val="20"/>
              </w:rPr>
              <w:t>nummer</w:t>
            </w:r>
            <w:r>
              <w:rPr>
                <w:rFonts w:ascii="Verdana" w:hAnsi="Verdana"/>
                <w:sz w:val="20"/>
                <w:szCs w:val="20"/>
              </w:rPr>
              <w:t xml:space="preserve"> beste Erreichbarkeit</w:t>
            </w:r>
          </w:p>
        </w:tc>
        <w:tc>
          <w:tcPr>
            <w:tcW w:w="5313" w:type="dxa"/>
            <w:gridSpan w:val="2"/>
          </w:tcPr>
          <w:p w:rsidR="003337D6" w:rsidRPr="00123E30" w:rsidRDefault="003337D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3337D6" w:rsidRPr="00123E30" w:rsidTr="000B44F6">
        <w:trPr>
          <w:gridAfter w:val="1"/>
          <w:wAfter w:w="11" w:type="dxa"/>
        </w:trPr>
        <w:tc>
          <w:tcPr>
            <w:tcW w:w="2541" w:type="dxa"/>
            <w:vAlign w:val="center"/>
          </w:tcPr>
          <w:p w:rsidR="003337D6" w:rsidRPr="001F67FF" w:rsidRDefault="003337D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2541" w:type="dxa"/>
            <w:vAlign w:val="center"/>
          </w:tcPr>
          <w:p w:rsidR="003337D6" w:rsidRDefault="003337D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2656" w:type="dxa"/>
          </w:tcPr>
          <w:p w:rsidR="003337D6" w:rsidRPr="00123E30" w:rsidRDefault="003337D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7" w:type="dxa"/>
          </w:tcPr>
          <w:p w:rsidR="003337D6" w:rsidRPr="00123E30" w:rsidRDefault="003337D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0B44F6" w:rsidRPr="00123E30" w:rsidTr="000B44F6">
        <w:trPr>
          <w:gridAfter w:val="1"/>
          <w:wAfter w:w="11" w:type="dxa"/>
        </w:trPr>
        <w:tc>
          <w:tcPr>
            <w:tcW w:w="2541" w:type="dxa"/>
            <w:vAlign w:val="center"/>
          </w:tcPr>
          <w:p w:rsidR="000B44F6" w:rsidRPr="001F67FF" w:rsidRDefault="000B44F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1F67FF">
              <w:rPr>
                <w:rFonts w:ascii="Verdana" w:hAnsi="Verdana"/>
                <w:sz w:val="20"/>
                <w:szCs w:val="20"/>
              </w:rPr>
              <w:t>Heimatort</w:t>
            </w:r>
          </w:p>
        </w:tc>
        <w:tc>
          <w:tcPr>
            <w:tcW w:w="2541" w:type="dxa"/>
            <w:vAlign w:val="center"/>
          </w:tcPr>
          <w:p w:rsidR="000B44F6" w:rsidRPr="001F67FF" w:rsidRDefault="000B44F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2656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7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0B44F6" w:rsidRPr="00123E30" w:rsidTr="00997445">
        <w:trPr>
          <w:gridAfter w:val="1"/>
          <w:wAfter w:w="11" w:type="dxa"/>
        </w:trPr>
        <w:tc>
          <w:tcPr>
            <w:tcW w:w="2541" w:type="dxa"/>
            <w:vAlign w:val="center"/>
          </w:tcPr>
          <w:p w:rsidR="000B44F6" w:rsidRPr="001F67FF" w:rsidRDefault="000B44F6" w:rsidP="00DA2E14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Muttersprache</w:t>
            </w:r>
          </w:p>
        </w:tc>
        <w:tc>
          <w:tcPr>
            <w:tcW w:w="2541" w:type="dxa"/>
            <w:vAlign w:val="center"/>
          </w:tcPr>
          <w:p w:rsidR="000B44F6" w:rsidRPr="001F67FF" w:rsidRDefault="000B44F6" w:rsidP="00DA2E14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Umgangssprache</w:t>
            </w:r>
          </w:p>
        </w:tc>
        <w:tc>
          <w:tcPr>
            <w:tcW w:w="2656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7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0B44F6" w:rsidRPr="00123E30" w:rsidTr="004A58E1">
        <w:trPr>
          <w:gridAfter w:val="1"/>
          <w:wAfter w:w="11" w:type="dxa"/>
        </w:trPr>
        <w:tc>
          <w:tcPr>
            <w:tcW w:w="2541" w:type="dxa"/>
            <w:vAlign w:val="center"/>
          </w:tcPr>
          <w:p w:rsidR="000B44F6" w:rsidRPr="001F67FF" w:rsidRDefault="000B44F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1F67FF">
              <w:rPr>
                <w:rFonts w:ascii="Verdana" w:hAnsi="Verdana"/>
                <w:sz w:val="20"/>
                <w:szCs w:val="20"/>
              </w:rPr>
              <w:t>Eintrittsdatum</w:t>
            </w:r>
          </w:p>
        </w:tc>
        <w:tc>
          <w:tcPr>
            <w:tcW w:w="2541" w:type="dxa"/>
            <w:vAlign w:val="center"/>
          </w:tcPr>
          <w:p w:rsidR="000B44F6" w:rsidRPr="001F67FF" w:rsidRDefault="000B44F6" w:rsidP="00123E3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Klassenzuteilung</w:t>
            </w:r>
          </w:p>
        </w:tc>
        <w:tc>
          <w:tcPr>
            <w:tcW w:w="2656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7" w:type="dxa"/>
          </w:tcPr>
          <w:p w:rsidR="000B44F6" w:rsidRPr="00123E30" w:rsidRDefault="000B44F6" w:rsidP="00123E3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401C2" w:rsidRPr="00123E30" w:rsidTr="00676A82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8401C2" w:rsidRPr="001F67FF" w:rsidRDefault="008401C2" w:rsidP="00676A82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1F67FF">
              <w:rPr>
                <w:rFonts w:ascii="Verdana" w:hAnsi="Verdana"/>
                <w:sz w:val="20"/>
                <w:szCs w:val="20"/>
              </w:rPr>
              <w:t>Religionszugehörigkeit</w:t>
            </w:r>
          </w:p>
        </w:tc>
        <w:tc>
          <w:tcPr>
            <w:tcW w:w="5313" w:type="dxa"/>
            <w:gridSpan w:val="2"/>
          </w:tcPr>
          <w:p w:rsidR="008401C2" w:rsidRPr="00123E30" w:rsidRDefault="008401C2" w:rsidP="00676A82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AB40C7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AB40C7" w:rsidRPr="001F67FF" w:rsidRDefault="00AB40C7" w:rsidP="005D325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Bisheriger Wohnort</w:t>
            </w:r>
            <w:r w:rsidR="008401C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Land</w:t>
            </w:r>
          </w:p>
        </w:tc>
        <w:tc>
          <w:tcPr>
            <w:tcW w:w="5313" w:type="dxa"/>
            <w:gridSpan w:val="2"/>
          </w:tcPr>
          <w:p w:rsidR="00AB40C7" w:rsidRPr="00123E30" w:rsidRDefault="00AB40C7" w:rsidP="005D325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AB40C7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  <w:vAlign w:val="center"/>
          </w:tcPr>
          <w:p w:rsidR="00AB40C7" w:rsidRDefault="00AB40C7" w:rsidP="005D325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Zuletzt besuchte Schule </w:t>
            </w:r>
          </w:p>
        </w:tc>
        <w:tc>
          <w:tcPr>
            <w:tcW w:w="5313" w:type="dxa"/>
            <w:gridSpan w:val="2"/>
          </w:tcPr>
          <w:p w:rsidR="00AB40C7" w:rsidRPr="00123E30" w:rsidRDefault="00AB40C7" w:rsidP="005D325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AB40C7" w:rsidRPr="00123E30" w:rsidTr="000B44F6">
        <w:trPr>
          <w:gridAfter w:val="1"/>
          <w:wAfter w:w="11" w:type="dxa"/>
        </w:trPr>
        <w:tc>
          <w:tcPr>
            <w:tcW w:w="5082" w:type="dxa"/>
            <w:gridSpan w:val="2"/>
          </w:tcPr>
          <w:p w:rsidR="00AB40C7" w:rsidRDefault="00AD6598" w:rsidP="00AD659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Bisherige </w:t>
            </w:r>
            <w:r w:rsidR="00AB40C7">
              <w:rPr>
                <w:rFonts w:ascii="Verdana" w:hAnsi="Verdana"/>
                <w:sz w:val="20"/>
                <w:szCs w:val="20"/>
              </w:rPr>
              <w:t>Klassenlehrperson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AB40C7">
              <w:rPr>
                <w:rFonts w:ascii="Verdana" w:hAnsi="Verdana"/>
                <w:sz w:val="20"/>
                <w:szCs w:val="20"/>
              </w:rPr>
              <w:t>Telefon</w:t>
            </w:r>
            <w:r w:rsidR="00DA2E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40C7">
              <w:rPr>
                <w:rFonts w:ascii="Verdana" w:hAnsi="Verdana"/>
                <w:sz w:val="20"/>
                <w:szCs w:val="20"/>
              </w:rPr>
              <w:t>/</w:t>
            </w:r>
            <w:r w:rsidR="00DA2E14">
              <w:rPr>
                <w:rFonts w:ascii="Verdana" w:hAnsi="Verdana"/>
                <w:sz w:val="20"/>
                <w:szCs w:val="20"/>
              </w:rPr>
              <w:t xml:space="preserve"> E-Mail-Adresse</w:t>
            </w:r>
          </w:p>
        </w:tc>
        <w:tc>
          <w:tcPr>
            <w:tcW w:w="5313" w:type="dxa"/>
            <w:gridSpan w:val="2"/>
          </w:tcPr>
          <w:p w:rsidR="00AB40C7" w:rsidRDefault="00AB40C7" w:rsidP="005D325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:rsidR="00AB40C7" w:rsidRPr="00123E30" w:rsidRDefault="00AB40C7" w:rsidP="005D3250">
            <w:pPr>
              <w:tabs>
                <w:tab w:val="left" w:pos="567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7B6BF8" w:rsidRPr="00123E30" w:rsidTr="000B44F6">
        <w:tc>
          <w:tcPr>
            <w:tcW w:w="10406" w:type="dxa"/>
            <w:gridSpan w:val="5"/>
            <w:vAlign w:val="center"/>
          </w:tcPr>
          <w:p w:rsidR="007B6BF8" w:rsidRDefault="007B6BF8" w:rsidP="00565151">
            <w:pPr>
              <w:spacing w:before="40" w:after="120"/>
              <w:rPr>
                <w:rFonts w:ascii="Verdana" w:hAnsi="Verdana"/>
                <w:sz w:val="20"/>
                <w:szCs w:val="20"/>
              </w:rPr>
            </w:pPr>
            <w:r w:rsidRPr="001F67FF">
              <w:rPr>
                <w:rFonts w:ascii="Verdana" w:hAnsi="Verdana"/>
                <w:sz w:val="20"/>
                <w:szCs w:val="20"/>
              </w:rPr>
              <w:t>Bemerkungen</w:t>
            </w:r>
            <w:r>
              <w:rPr>
                <w:rFonts w:ascii="Verdana" w:hAnsi="Verdana"/>
                <w:sz w:val="20"/>
                <w:szCs w:val="20"/>
              </w:rPr>
              <w:t>: (z.B. Fördermassnahmen)</w:t>
            </w:r>
          </w:p>
          <w:p w:rsidR="00AD6598" w:rsidRDefault="00AD6598" w:rsidP="00565151">
            <w:pPr>
              <w:spacing w:before="40" w:after="120"/>
              <w:rPr>
                <w:rFonts w:ascii="Verdana" w:hAnsi="Verdana"/>
                <w:sz w:val="20"/>
                <w:szCs w:val="20"/>
              </w:rPr>
            </w:pPr>
          </w:p>
          <w:p w:rsidR="00565151" w:rsidRPr="007B6BF8" w:rsidRDefault="00565151" w:rsidP="00565151">
            <w:pPr>
              <w:spacing w:before="4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03E0" w:rsidRPr="00310739" w:rsidRDefault="00F303E0" w:rsidP="00F303E0">
      <w:pPr>
        <w:tabs>
          <w:tab w:val="left" w:pos="5670"/>
        </w:tabs>
        <w:rPr>
          <w:rFonts w:ascii="Verdana" w:hAnsi="Verdana"/>
          <w:sz w:val="12"/>
          <w:szCs w:val="12"/>
        </w:rPr>
      </w:pPr>
    </w:p>
    <w:p w:rsidR="00F303E0" w:rsidRPr="00204969" w:rsidRDefault="00C0705B" w:rsidP="00F303E0">
      <w:pPr>
        <w:tabs>
          <w:tab w:val="left" w:pos="5670"/>
        </w:tabs>
        <w:rPr>
          <w:rFonts w:ascii="Verdana" w:hAnsi="Verdana"/>
          <w:b/>
          <w:sz w:val="22"/>
          <w:szCs w:val="22"/>
        </w:rPr>
      </w:pPr>
      <w:r w:rsidRPr="00204969">
        <w:rPr>
          <w:rFonts w:ascii="Verdana" w:hAnsi="Verdana"/>
          <w:b/>
          <w:sz w:val="22"/>
          <w:szCs w:val="22"/>
        </w:rPr>
        <w:t xml:space="preserve">Personalien der </w:t>
      </w:r>
      <w:r w:rsidR="00CE0A3A" w:rsidRPr="00204969">
        <w:rPr>
          <w:rFonts w:ascii="Verdana" w:hAnsi="Verdana"/>
          <w:b/>
          <w:sz w:val="22"/>
          <w:szCs w:val="22"/>
        </w:rPr>
        <w:t>e</w:t>
      </w:r>
      <w:r w:rsidRPr="00204969">
        <w:rPr>
          <w:rFonts w:ascii="Verdana" w:hAnsi="Verdana"/>
          <w:b/>
          <w:sz w:val="22"/>
          <w:szCs w:val="22"/>
        </w:rPr>
        <w:t>rziehungsberechtigten</w:t>
      </w:r>
      <w:r w:rsidR="00F61BDA" w:rsidRPr="00204969">
        <w:rPr>
          <w:rFonts w:ascii="Verdana" w:hAnsi="Verdana"/>
          <w:b/>
          <w:sz w:val="22"/>
          <w:szCs w:val="22"/>
        </w:rPr>
        <w:t xml:space="preserve"> Personen</w:t>
      </w:r>
    </w:p>
    <w:p w:rsidR="00C7449C" w:rsidRPr="00A427D9" w:rsidRDefault="00C7449C" w:rsidP="00F303E0">
      <w:pPr>
        <w:tabs>
          <w:tab w:val="left" w:pos="5670"/>
        </w:tabs>
        <w:rPr>
          <w:rFonts w:ascii="Verdana" w:hAnsi="Verdana"/>
          <w:sz w:val="12"/>
          <w:szCs w:val="12"/>
        </w:rPr>
      </w:pPr>
    </w:p>
    <w:tbl>
      <w:tblPr>
        <w:tblStyle w:val="Tabellenraster"/>
        <w:tblW w:w="10368" w:type="dxa"/>
        <w:tblLook w:val="04A0" w:firstRow="1" w:lastRow="0" w:firstColumn="1" w:lastColumn="0" w:noHBand="0" w:noVBand="1"/>
      </w:tblPr>
      <w:tblGrid>
        <w:gridCol w:w="2689"/>
        <w:gridCol w:w="2329"/>
        <w:gridCol w:w="5350"/>
      </w:tblGrid>
      <w:tr w:rsidR="00B653F4" w:rsidTr="00F01B59">
        <w:tc>
          <w:tcPr>
            <w:tcW w:w="2689" w:type="dxa"/>
          </w:tcPr>
          <w:p w:rsidR="00A427D9" w:rsidRPr="00860AF3" w:rsidRDefault="00A427D9" w:rsidP="00957CB5">
            <w:pPr>
              <w:tabs>
                <w:tab w:val="left" w:pos="5670"/>
              </w:tabs>
              <w:spacing w:before="160" w:after="4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860AF3">
              <w:rPr>
                <w:rFonts w:ascii="Verdana" w:hAnsi="Verdana"/>
                <w:sz w:val="20"/>
                <w:szCs w:val="20"/>
              </w:rPr>
              <w:t xml:space="preserve"> Vater</w:t>
            </w:r>
          </w:p>
          <w:p w:rsidR="00A427D9" w:rsidRPr="00860AF3" w:rsidRDefault="00A427D9" w:rsidP="00957CB5">
            <w:pPr>
              <w:tabs>
                <w:tab w:val="left" w:pos="5670"/>
              </w:tabs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860AF3">
              <w:rPr>
                <w:rFonts w:ascii="Verdana" w:hAnsi="Verdana"/>
                <w:sz w:val="20"/>
                <w:szCs w:val="20"/>
              </w:rPr>
              <w:t xml:space="preserve"> Stiefvater</w:t>
            </w:r>
          </w:p>
          <w:p w:rsidR="00A427D9" w:rsidRPr="00860AF3" w:rsidRDefault="00A427D9" w:rsidP="00957CB5">
            <w:pPr>
              <w:tabs>
                <w:tab w:val="left" w:pos="5670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860AF3">
              <w:rPr>
                <w:rFonts w:ascii="Verdana" w:hAnsi="Verdana"/>
                <w:sz w:val="20"/>
                <w:szCs w:val="20"/>
              </w:rPr>
              <w:t xml:space="preserve"> Pflegevater</w:t>
            </w:r>
          </w:p>
        </w:tc>
        <w:tc>
          <w:tcPr>
            <w:tcW w:w="2329" w:type="dxa"/>
          </w:tcPr>
          <w:p w:rsidR="001F67FF" w:rsidRDefault="00860AF3" w:rsidP="00EA44A8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Name/Vorname:</w:t>
            </w:r>
          </w:p>
          <w:p w:rsidR="00A427D9" w:rsidRPr="00860AF3" w:rsidRDefault="00860AF3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Beruf:</w:t>
            </w:r>
          </w:p>
          <w:p w:rsidR="001F67FF" w:rsidRDefault="00860AF3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Mobile Telefonnr.:</w:t>
            </w:r>
          </w:p>
          <w:p w:rsidR="00860AF3" w:rsidRPr="00860AF3" w:rsidRDefault="00860AF3" w:rsidP="00EA44A8">
            <w:pPr>
              <w:tabs>
                <w:tab w:val="left" w:pos="5670"/>
              </w:tabs>
              <w:spacing w:before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50" w:type="dxa"/>
          </w:tcPr>
          <w:p w:rsidR="00B653F4" w:rsidRDefault="00B653F4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653F4" w:rsidRDefault="00B653F4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653F4" w:rsidRDefault="00B653F4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97599" w:rsidRDefault="00B97599" w:rsidP="00EA44A8">
            <w:pPr>
              <w:tabs>
                <w:tab w:val="left" w:pos="5670"/>
              </w:tabs>
              <w:spacing w:before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B653F4" w:rsidTr="00F01B59">
        <w:tc>
          <w:tcPr>
            <w:tcW w:w="2689" w:type="dxa"/>
          </w:tcPr>
          <w:p w:rsidR="00860AF3" w:rsidRPr="00860AF3" w:rsidRDefault="00860AF3" w:rsidP="00957CB5">
            <w:pPr>
              <w:tabs>
                <w:tab w:val="left" w:pos="5670"/>
              </w:tabs>
              <w:spacing w:before="160" w:after="4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860AF3">
              <w:rPr>
                <w:rFonts w:ascii="Verdana" w:hAnsi="Verdana"/>
                <w:sz w:val="20"/>
                <w:szCs w:val="20"/>
              </w:rPr>
              <w:t xml:space="preserve"> Mutter</w:t>
            </w:r>
          </w:p>
          <w:p w:rsidR="00860AF3" w:rsidRPr="00860AF3" w:rsidRDefault="00860AF3" w:rsidP="00957CB5">
            <w:pPr>
              <w:tabs>
                <w:tab w:val="left" w:pos="5670"/>
              </w:tabs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860AF3">
              <w:rPr>
                <w:rFonts w:ascii="Verdana" w:hAnsi="Verdana"/>
                <w:sz w:val="20"/>
                <w:szCs w:val="20"/>
              </w:rPr>
              <w:t xml:space="preserve"> Stiefmutter</w:t>
            </w:r>
          </w:p>
          <w:p w:rsidR="00860AF3" w:rsidRPr="00860AF3" w:rsidRDefault="00860AF3" w:rsidP="00957CB5">
            <w:pPr>
              <w:tabs>
                <w:tab w:val="left" w:pos="5670"/>
              </w:tabs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860AF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85217">
              <w:rPr>
                <w:rFonts w:ascii="Verdana" w:hAnsi="Verdana"/>
                <w:sz w:val="20"/>
                <w:szCs w:val="20"/>
              </w:rPr>
            </w:r>
            <w:r w:rsidR="00485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60AF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860AF3">
              <w:rPr>
                <w:rFonts w:ascii="Verdana" w:hAnsi="Verdana"/>
                <w:sz w:val="20"/>
                <w:szCs w:val="20"/>
              </w:rPr>
              <w:t xml:space="preserve"> Pflegemutter</w:t>
            </w:r>
          </w:p>
        </w:tc>
        <w:tc>
          <w:tcPr>
            <w:tcW w:w="2329" w:type="dxa"/>
          </w:tcPr>
          <w:p w:rsidR="001F67FF" w:rsidRDefault="00860AF3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Name/Vorname:</w:t>
            </w:r>
          </w:p>
          <w:p w:rsidR="00860AF3" w:rsidRPr="00860AF3" w:rsidRDefault="00860AF3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</w:t>
            </w:r>
            <w:r w:rsidR="001F67FF">
              <w:rPr>
                <w:rFonts w:ascii="Verdana" w:hAnsi="Verdana"/>
                <w:sz w:val="20"/>
                <w:szCs w:val="20"/>
              </w:rPr>
              <w:t>:</w:t>
            </w:r>
          </w:p>
          <w:p w:rsidR="001F67FF" w:rsidRDefault="00860AF3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Mobile Telefonnr.:</w:t>
            </w:r>
          </w:p>
          <w:p w:rsidR="00860AF3" w:rsidRPr="00860AF3" w:rsidRDefault="00860AF3" w:rsidP="00EA44A8">
            <w:pPr>
              <w:tabs>
                <w:tab w:val="left" w:pos="5670"/>
              </w:tabs>
              <w:spacing w:before="60"/>
              <w:rPr>
                <w:rFonts w:ascii="Verdana" w:hAnsi="Verdana"/>
                <w:sz w:val="20"/>
                <w:szCs w:val="20"/>
              </w:rPr>
            </w:pPr>
            <w:r w:rsidRPr="00860AF3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50" w:type="dxa"/>
          </w:tcPr>
          <w:p w:rsidR="00860AF3" w:rsidRDefault="00B653F4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653F4" w:rsidRDefault="00B653F4" w:rsidP="00B97599">
            <w:pPr>
              <w:tabs>
                <w:tab w:val="left" w:pos="5670"/>
              </w:tabs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97599" w:rsidRDefault="00B653F4" w:rsidP="00EA44A8">
            <w:pPr>
              <w:tabs>
                <w:tab w:val="left" w:pos="5670"/>
              </w:tabs>
              <w:spacing w:before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F01B59">
              <w:rPr>
                <w:rFonts w:ascii="Verdana" w:hAnsi="Verdana"/>
                <w:sz w:val="22"/>
                <w:szCs w:val="22"/>
              </w:rPr>
              <w:t>_____</w:t>
            </w:r>
          </w:p>
          <w:p w:rsidR="00B97599" w:rsidRDefault="00B97599" w:rsidP="00EA44A8">
            <w:pPr>
              <w:tabs>
                <w:tab w:val="left" w:pos="5670"/>
              </w:tabs>
              <w:spacing w:before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0705B" w:rsidRPr="00310739" w:rsidRDefault="00C0705B" w:rsidP="00F303E0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204969" w:rsidRDefault="00C76DA7" w:rsidP="00E54CA2">
      <w:pPr>
        <w:tabs>
          <w:tab w:val="left" w:pos="567"/>
          <w:tab w:val="left" w:pos="5670"/>
          <w:tab w:val="left" w:pos="6521"/>
        </w:tabs>
        <w:rPr>
          <w:rFonts w:ascii="Verdana" w:hAnsi="Verdana"/>
          <w:sz w:val="16"/>
          <w:szCs w:val="16"/>
        </w:rPr>
      </w:pP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 w:rsidRPr="00310739">
        <w:rPr>
          <w:rFonts w:ascii="Verdana" w:hAnsi="Verdana"/>
          <w:sz w:val="20"/>
          <w:szCs w:val="20"/>
        </w:rPr>
        <w:t xml:space="preserve"> </w:t>
      </w:r>
      <w:r w:rsidRPr="00310739">
        <w:rPr>
          <w:rFonts w:ascii="Verdana" w:hAnsi="Verdana"/>
          <w:sz w:val="20"/>
          <w:szCs w:val="20"/>
        </w:rPr>
        <w:tab/>
      </w:r>
      <w:r w:rsidRPr="00204969">
        <w:rPr>
          <w:rFonts w:ascii="Verdana" w:hAnsi="Verdana"/>
          <w:sz w:val="16"/>
          <w:szCs w:val="16"/>
        </w:rPr>
        <w:t>Die Aufenthaltsadresse des Schülers/der Schülerin ist identisch mit der Wohnadresse der oben</w:t>
      </w:r>
    </w:p>
    <w:p w:rsidR="00C76DA7" w:rsidRDefault="00204969" w:rsidP="0004186A">
      <w:pPr>
        <w:tabs>
          <w:tab w:val="left" w:pos="567"/>
          <w:tab w:val="left" w:pos="5670"/>
          <w:tab w:val="left" w:pos="6521"/>
        </w:tabs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C76DA7" w:rsidRPr="00204969">
        <w:rPr>
          <w:rFonts w:ascii="Verdana" w:hAnsi="Verdana"/>
          <w:sz w:val="16"/>
          <w:szCs w:val="16"/>
        </w:rPr>
        <w:t xml:space="preserve">aufgeführten Erziehungsberechtigten. </w:t>
      </w:r>
    </w:p>
    <w:p w:rsidR="00C76DA7" w:rsidRPr="00204969" w:rsidRDefault="00C76DA7" w:rsidP="00B653F4">
      <w:pPr>
        <w:tabs>
          <w:tab w:val="left" w:pos="567"/>
          <w:tab w:val="left" w:pos="5670"/>
          <w:tab w:val="left" w:pos="6521"/>
        </w:tabs>
        <w:spacing w:after="80"/>
        <w:ind w:left="567" w:hanging="567"/>
        <w:rPr>
          <w:rFonts w:ascii="Verdana" w:hAnsi="Verdana"/>
          <w:sz w:val="16"/>
          <w:szCs w:val="16"/>
        </w:rPr>
      </w:pP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 w:rsidRPr="00204969">
        <w:rPr>
          <w:rFonts w:ascii="Verdana" w:hAnsi="Verdana"/>
          <w:sz w:val="16"/>
          <w:szCs w:val="16"/>
        </w:rPr>
        <w:tab/>
        <w:t>Ein/e Mitinhaber/in der Erziehungsberechtigung (gemei</w:t>
      </w:r>
      <w:r w:rsidR="004E4614">
        <w:rPr>
          <w:rFonts w:ascii="Verdana" w:hAnsi="Verdana"/>
          <w:sz w:val="16"/>
          <w:szCs w:val="16"/>
        </w:rPr>
        <w:t xml:space="preserve">nsames Sorgerecht, gesetzliche </w:t>
      </w:r>
      <w:r w:rsidRPr="00204969">
        <w:rPr>
          <w:rFonts w:ascii="Verdana" w:hAnsi="Verdana"/>
          <w:sz w:val="16"/>
          <w:szCs w:val="16"/>
        </w:rPr>
        <w:t>Vertretung) wohnt an einer anderen Adresse als der Schüler/die Schülerin:</w:t>
      </w:r>
    </w:p>
    <w:p w:rsidR="00C76DA7" w:rsidRPr="00204969" w:rsidRDefault="00C76DA7" w:rsidP="00074AFC">
      <w:pPr>
        <w:tabs>
          <w:tab w:val="left" w:pos="567"/>
          <w:tab w:val="left" w:pos="1134"/>
        </w:tabs>
        <w:rPr>
          <w:rFonts w:ascii="Verdana" w:hAnsi="Verdana"/>
          <w:sz w:val="16"/>
          <w:szCs w:val="16"/>
        </w:rPr>
      </w:pPr>
      <w:r w:rsidRPr="00204969">
        <w:rPr>
          <w:rFonts w:ascii="Verdana" w:hAnsi="Verdana"/>
          <w:sz w:val="16"/>
          <w:szCs w:val="16"/>
        </w:rPr>
        <w:t xml:space="preserve">      </w:t>
      </w:r>
      <w:r w:rsidRPr="00204969">
        <w:rPr>
          <w:rFonts w:ascii="Verdana" w:hAnsi="Verdana"/>
          <w:sz w:val="16"/>
          <w:szCs w:val="16"/>
        </w:rPr>
        <w:tab/>
      </w: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 w:rsidRPr="00204969">
        <w:rPr>
          <w:rFonts w:ascii="Verdana" w:hAnsi="Verdana"/>
          <w:sz w:val="16"/>
          <w:szCs w:val="16"/>
        </w:rPr>
        <w:t xml:space="preserve"> Mutter       </w:t>
      </w: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 w:rsidRPr="00204969">
        <w:rPr>
          <w:rFonts w:ascii="Verdana" w:hAnsi="Verdana"/>
          <w:sz w:val="16"/>
          <w:szCs w:val="16"/>
        </w:rPr>
        <w:t xml:space="preserve"> Vater</w:t>
      </w:r>
      <w:bookmarkStart w:id="6" w:name="_GoBack"/>
      <w:bookmarkEnd w:id="6"/>
    </w:p>
    <w:p w:rsidR="000A1A17" w:rsidRDefault="00C76DA7" w:rsidP="001F67FF">
      <w:pPr>
        <w:tabs>
          <w:tab w:val="left" w:pos="567"/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F67FF" w:rsidRPr="001F67FF">
        <w:rPr>
          <w:rFonts w:ascii="Verdana" w:hAnsi="Verdana"/>
          <w:sz w:val="16"/>
          <w:szCs w:val="16"/>
        </w:rPr>
        <w:t>Name/Vorname/Adresse:</w:t>
      </w:r>
      <w:r w:rsidR="00AB4C9E">
        <w:rPr>
          <w:rFonts w:ascii="Verdana" w:hAnsi="Verdana"/>
          <w:sz w:val="16"/>
          <w:szCs w:val="16"/>
        </w:rPr>
        <w:t xml:space="preserve"> </w:t>
      </w:r>
      <w:r w:rsidR="000A1A17">
        <w:rPr>
          <w:rFonts w:ascii="Verdana" w:hAnsi="Verdana"/>
          <w:sz w:val="20"/>
          <w:szCs w:val="20"/>
        </w:rPr>
        <w:t>______________________________</w:t>
      </w:r>
      <w:r w:rsidR="007B6BF8">
        <w:rPr>
          <w:rFonts w:ascii="Verdana" w:hAnsi="Verdana"/>
          <w:sz w:val="20"/>
          <w:szCs w:val="20"/>
        </w:rPr>
        <w:t>_____________________________</w:t>
      </w:r>
    </w:p>
    <w:p w:rsidR="00074AFC" w:rsidRDefault="00074AFC" w:rsidP="00074AFC">
      <w:pPr>
        <w:tabs>
          <w:tab w:val="left" w:pos="567"/>
          <w:tab w:val="left" w:pos="1134"/>
        </w:tabs>
        <w:spacing w:before="120"/>
        <w:ind w:left="6237" w:hanging="6237"/>
        <w:jc w:val="both"/>
        <w:rPr>
          <w:rFonts w:ascii="Verdana" w:hAnsi="Verdana"/>
          <w:sz w:val="16"/>
          <w:szCs w:val="16"/>
        </w:rPr>
      </w:pP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 w:rsidRPr="00204969">
        <w:rPr>
          <w:rFonts w:ascii="Verdana" w:hAnsi="Verdana"/>
          <w:sz w:val="16"/>
          <w:szCs w:val="16"/>
        </w:rPr>
        <w:tab/>
        <w:t>Ich bin allein erziehungsberechtigt.</w:t>
      </w:r>
    </w:p>
    <w:p w:rsidR="00074AFC" w:rsidRDefault="00074AFC" w:rsidP="00074AFC">
      <w:pPr>
        <w:tabs>
          <w:tab w:val="left" w:pos="567"/>
          <w:tab w:val="left" w:pos="1134"/>
        </w:tabs>
        <w:spacing w:before="120"/>
        <w:ind w:left="6237" w:hanging="6237"/>
        <w:jc w:val="both"/>
        <w:rPr>
          <w:rFonts w:ascii="Verdana" w:hAnsi="Verdana"/>
          <w:sz w:val="16"/>
          <w:szCs w:val="16"/>
        </w:rPr>
      </w:pPr>
      <w:r w:rsidRPr="00204969">
        <w:rPr>
          <w:rFonts w:ascii="Verdana" w:hAnsi="Verdan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4969">
        <w:rPr>
          <w:rFonts w:ascii="Verdana" w:hAnsi="Verdana"/>
          <w:sz w:val="16"/>
          <w:szCs w:val="16"/>
        </w:rPr>
        <w:instrText xml:space="preserve"> FORMCHECKBOX </w:instrText>
      </w:r>
      <w:r w:rsidR="00485217">
        <w:rPr>
          <w:rFonts w:ascii="Verdana" w:hAnsi="Verdana"/>
          <w:sz w:val="16"/>
          <w:szCs w:val="16"/>
        </w:rPr>
      </w:r>
      <w:r w:rsidR="00485217">
        <w:rPr>
          <w:rFonts w:ascii="Verdana" w:hAnsi="Verdana"/>
          <w:sz w:val="16"/>
          <w:szCs w:val="16"/>
        </w:rPr>
        <w:fldChar w:fldCharType="separate"/>
      </w:r>
      <w:r w:rsidRPr="00204969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ab/>
        <w:t>Es besteht eine Beistandschaft.</w:t>
      </w:r>
    </w:p>
    <w:p w:rsidR="00074AFC" w:rsidRPr="00204969" w:rsidRDefault="00074AFC" w:rsidP="00074AFC">
      <w:pPr>
        <w:tabs>
          <w:tab w:val="left" w:pos="567"/>
          <w:tab w:val="left" w:pos="1134"/>
        </w:tabs>
        <w:ind w:left="6237" w:hanging="623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Name/Vorname/Adresse Beistand: ___________________________________________________________________</w:t>
      </w:r>
    </w:p>
    <w:p w:rsidR="00074AFC" w:rsidRDefault="00074AFC" w:rsidP="00B97599">
      <w:pPr>
        <w:tabs>
          <w:tab w:val="left" w:pos="567"/>
        </w:tabs>
        <w:spacing w:line="360" w:lineRule="auto"/>
        <w:ind w:left="3544" w:hanging="3544"/>
        <w:rPr>
          <w:rFonts w:ascii="Verdana" w:hAnsi="Verdana"/>
          <w:sz w:val="20"/>
          <w:szCs w:val="20"/>
        </w:rPr>
      </w:pPr>
    </w:p>
    <w:p w:rsidR="00B97599" w:rsidRDefault="00B97599" w:rsidP="007F3FCF">
      <w:pPr>
        <w:tabs>
          <w:tab w:val="left" w:pos="567"/>
        </w:tabs>
        <w:spacing w:after="200" w:line="360" w:lineRule="auto"/>
        <w:ind w:left="3544" w:hanging="35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  <w:r>
        <w:rPr>
          <w:rFonts w:ascii="Verdana" w:hAnsi="Verdana"/>
          <w:sz w:val="20"/>
          <w:szCs w:val="20"/>
        </w:rPr>
        <w:tab/>
      </w:r>
      <w:r w:rsidR="00BE29CB" w:rsidRPr="001F67FF">
        <w:rPr>
          <w:rFonts w:ascii="Verdana" w:hAnsi="Verdana"/>
          <w:sz w:val="20"/>
          <w:szCs w:val="20"/>
        </w:rPr>
        <w:t xml:space="preserve">Unterschrift/en </w:t>
      </w:r>
      <w:r w:rsidR="00BE29CB" w:rsidRPr="001F67FF">
        <w:rPr>
          <w:rFonts w:ascii="Verdana" w:hAnsi="Verdana"/>
          <w:sz w:val="20"/>
          <w:szCs w:val="20"/>
          <w:u w:val="single"/>
        </w:rPr>
        <w:t>aller</w:t>
      </w:r>
      <w:r w:rsidR="00BE29CB" w:rsidRPr="001F67FF">
        <w:rPr>
          <w:rFonts w:ascii="Verdana" w:hAnsi="Verdana"/>
          <w:sz w:val="20"/>
          <w:szCs w:val="20"/>
        </w:rPr>
        <w:t xml:space="preserve"> Erziehungsberechtigten: </w:t>
      </w:r>
    </w:p>
    <w:p w:rsidR="00BE29CB" w:rsidRPr="001F67FF" w:rsidRDefault="00B97599" w:rsidP="00B97599">
      <w:pPr>
        <w:tabs>
          <w:tab w:val="left" w:pos="567"/>
        </w:tabs>
        <w:spacing w:line="360" w:lineRule="auto"/>
        <w:ind w:left="3544" w:hanging="35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ab/>
        <w:t>______</w:t>
      </w:r>
      <w:r w:rsidR="000A1A17" w:rsidRPr="001F67FF">
        <w:rPr>
          <w:rFonts w:ascii="Verdana" w:hAnsi="Verdana"/>
          <w:sz w:val="20"/>
          <w:szCs w:val="20"/>
        </w:rPr>
        <w:t>__________</w:t>
      </w:r>
      <w:r w:rsidR="001F67FF">
        <w:rPr>
          <w:rFonts w:ascii="Verdana" w:hAnsi="Verdana"/>
          <w:sz w:val="20"/>
          <w:szCs w:val="20"/>
        </w:rPr>
        <w:t>__</w:t>
      </w:r>
      <w:r w:rsidR="000A1A17" w:rsidRPr="001F67FF">
        <w:rPr>
          <w:rFonts w:ascii="Verdana" w:hAnsi="Verdana"/>
          <w:sz w:val="20"/>
          <w:szCs w:val="20"/>
        </w:rPr>
        <w:t>_________________</w:t>
      </w:r>
      <w:r w:rsidR="001F67FF">
        <w:rPr>
          <w:rFonts w:ascii="Verdana" w:hAnsi="Verdana"/>
          <w:sz w:val="20"/>
          <w:szCs w:val="20"/>
        </w:rPr>
        <w:t>_</w:t>
      </w:r>
      <w:r w:rsidR="000A1A17" w:rsidRPr="001F67FF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</w:t>
      </w:r>
    </w:p>
    <w:p w:rsidR="00FA0C54" w:rsidRPr="001F67FF" w:rsidRDefault="00FA0C54" w:rsidP="00E54CA2">
      <w:pPr>
        <w:tabs>
          <w:tab w:val="left" w:pos="5670"/>
        </w:tabs>
        <w:rPr>
          <w:rFonts w:ascii="Verdana" w:hAnsi="Verdana"/>
          <w:b/>
          <w:sz w:val="16"/>
          <w:szCs w:val="16"/>
        </w:rPr>
      </w:pPr>
      <w:r w:rsidRPr="001F67FF">
        <w:rPr>
          <w:rFonts w:ascii="Verdana" w:hAnsi="Verdana"/>
          <w:b/>
          <w:sz w:val="16"/>
          <w:szCs w:val="16"/>
        </w:rPr>
        <w:t>Hinweis:</w:t>
      </w:r>
      <w:r w:rsidR="00B97599">
        <w:rPr>
          <w:rFonts w:ascii="Verdana" w:hAnsi="Verdana"/>
          <w:b/>
          <w:sz w:val="16"/>
          <w:szCs w:val="16"/>
        </w:rPr>
        <w:t xml:space="preserve"> </w:t>
      </w:r>
      <w:r w:rsidRPr="001F67FF">
        <w:rPr>
          <w:rFonts w:ascii="Verdana" w:hAnsi="Verdana"/>
          <w:b/>
          <w:sz w:val="16"/>
          <w:szCs w:val="16"/>
        </w:rPr>
        <w:t>Die persönlichen Daten des Kindes und der Erziehungsberechtigten müssen übereinstimmen mit den amtlichen Daten der Politischen Gemeinde Sennwald (offizielle Schreibweise von Vorname/Nachname, wie bei Einwohneramt gemeldet) bzw. mit den gesetzlichen Bestimmungen (Sorgerecht).</w:t>
      </w:r>
      <w:r w:rsidR="00F61BDA" w:rsidRPr="001F67FF">
        <w:rPr>
          <w:rFonts w:ascii="Verdana" w:hAnsi="Verdana"/>
          <w:b/>
          <w:sz w:val="16"/>
          <w:szCs w:val="16"/>
        </w:rPr>
        <w:t xml:space="preserve"> </w:t>
      </w:r>
      <w:r w:rsidRPr="001F67FF">
        <w:rPr>
          <w:rFonts w:ascii="Verdana" w:hAnsi="Verdana"/>
          <w:b/>
          <w:sz w:val="16"/>
          <w:szCs w:val="16"/>
        </w:rPr>
        <w:t xml:space="preserve">Änderungen </w:t>
      </w:r>
      <w:r w:rsidR="00E043E0" w:rsidRPr="001F67FF">
        <w:rPr>
          <w:rFonts w:ascii="Verdana" w:hAnsi="Verdana"/>
          <w:b/>
          <w:sz w:val="16"/>
          <w:szCs w:val="16"/>
        </w:rPr>
        <w:t>von</w:t>
      </w:r>
      <w:r w:rsidRPr="001F67FF">
        <w:rPr>
          <w:rFonts w:ascii="Verdana" w:hAnsi="Verdana"/>
          <w:b/>
          <w:sz w:val="16"/>
          <w:szCs w:val="16"/>
        </w:rPr>
        <w:t xml:space="preserve"> persönlichen Daten eines Schülers/einer </w:t>
      </w:r>
      <w:r w:rsidR="00E72D8D" w:rsidRPr="001F67FF">
        <w:rPr>
          <w:rFonts w:ascii="Verdana" w:hAnsi="Verdana"/>
          <w:b/>
          <w:sz w:val="16"/>
          <w:szCs w:val="16"/>
        </w:rPr>
        <w:t>Schülerin sind bei</w:t>
      </w:r>
      <w:r w:rsidR="00B653F4">
        <w:rPr>
          <w:rFonts w:ascii="Verdana" w:hAnsi="Verdana"/>
          <w:b/>
          <w:sz w:val="16"/>
          <w:szCs w:val="16"/>
        </w:rPr>
        <w:t xml:space="preserve"> der Schulverwaltung und beim </w:t>
      </w:r>
      <w:r w:rsidR="00E72D8D" w:rsidRPr="001F67FF">
        <w:rPr>
          <w:rFonts w:ascii="Verdana" w:hAnsi="Verdana"/>
          <w:b/>
          <w:sz w:val="16"/>
          <w:szCs w:val="16"/>
        </w:rPr>
        <w:t xml:space="preserve">Einwohneramt </w:t>
      </w:r>
      <w:r w:rsidRPr="001F67FF">
        <w:rPr>
          <w:rFonts w:ascii="Verdana" w:hAnsi="Verdana"/>
          <w:b/>
          <w:sz w:val="16"/>
          <w:szCs w:val="16"/>
        </w:rPr>
        <w:t>meldepflichtig.</w:t>
      </w:r>
      <w:r w:rsidR="00F61BDA" w:rsidRPr="001F67FF">
        <w:rPr>
          <w:rFonts w:ascii="Verdana" w:hAnsi="Verdana"/>
          <w:b/>
          <w:sz w:val="16"/>
          <w:szCs w:val="16"/>
        </w:rPr>
        <w:t xml:space="preserve"> </w:t>
      </w:r>
      <w:r w:rsidRPr="001F67FF">
        <w:rPr>
          <w:rFonts w:ascii="Verdana" w:hAnsi="Verdana"/>
          <w:b/>
          <w:sz w:val="16"/>
          <w:szCs w:val="16"/>
        </w:rPr>
        <w:t xml:space="preserve">Mit Ihrer Unterschrift bestätigen Sie die Richtigkeit der Angaben. </w:t>
      </w:r>
    </w:p>
    <w:sectPr w:rsidR="00FA0C54" w:rsidRPr="001F67FF" w:rsidSect="00074AFC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A2" w:rsidRDefault="00C03EA2">
      <w:r>
        <w:separator/>
      </w:r>
    </w:p>
  </w:endnote>
  <w:endnote w:type="continuationSeparator" w:id="0">
    <w:p w:rsidR="00C03EA2" w:rsidRDefault="00C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A2" w:rsidRDefault="00C03EA2">
      <w:r>
        <w:separator/>
      </w:r>
    </w:p>
  </w:footnote>
  <w:footnote w:type="continuationSeparator" w:id="0">
    <w:p w:rsidR="00C03EA2" w:rsidRDefault="00C0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9"/>
    <w:rsid w:val="0004186A"/>
    <w:rsid w:val="00074AFC"/>
    <w:rsid w:val="00094FC0"/>
    <w:rsid w:val="000A1A17"/>
    <w:rsid w:val="000B44F6"/>
    <w:rsid w:val="000D6A34"/>
    <w:rsid w:val="00123E30"/>
    <w:rsid w:val="00166164"/>
    <w:rsid w:val="001F67FF"/>
    <w:rsid w:val="00204969"/>
    <w:rsid w:val="00226DEE"/>
    <w:rsid w:val="002423B8"/>
    <w:rsid w:val="00255A48"/>
    <w:rsid w:val="00266A07"/>
    <w:rsid w:val="002701F8"/>
    <w:rsid w:val="002B083E"/>
    <w:rsid w:val="00310739"/>
    <w:rsid w:val="003337D6"/>
    <w:rsid w:val="00385BD0"/>
    <w:rsid w:val="003C5545"/>
    <w:rsid w:val="003C5BB4"/>
    <w:rsid w:val="003E375E"/>
    <w:rsid w:val="003E41C8"/>
    <w:rsid w:val="003E5FFE"/>
    <w:rsid w:val="00404917"/>
    <w:rsid w:val="00485217"/>
    <w:rsid w:val="00496DD1"/>
    <w:rsid w:val="004B41F4"/>
    <w:rsid w:val="004B46A8"/>
    <w:rsid w:val="004C4301"/>
    <w:rsid w:val="004C53D4"/>
    <w:rsid w:val="004E4614"/>
    <w:rsid w:val="004F5994"/>
    <w:rsid w:val="005201BC"/>
    <w:rsid w:val="00565151"/>
    <w:rsid w:val="005653E0"/>
    <w:rsid w:val="00580282"/>
    <w:rsid w:val="005872BA"/>
    <w:rsid w:val="0059784C"/>
    <w:rsid w:val="005B7437"/>
    <w:rsid w:val="005E0656"/>
    <w:rsid w:val="00646244"/>
    <w:rsid w:val="006B30A2"/>
    <w:rsid w:val="006B3460"/>
    <w:rsid w:val="006C01AF"/>
    <w:rsid w:val="006C559D"/>
    <w:rsid w:val="006E3B0B"/>
    <w:rsid w:val="00763C65"/>
    <w:rsid w:val="00787B34"/>
    <w:rsid w:val="007A02F4"/>
    <w:rsid w:val="007A0A0E"/>
    <w:rsid w:val="007B6BF8"/>
    <w:rsid w:val="007F3FCF"/>
    <w:rsid w:val="0081744B"/>
    <w:rsid w:val="00821240"/>
    <w:rsid w:val="00832140"/>
    <w:rsid w:val="008401C2"/>
    <w:rsid w:val="00860AF3"/>
    <w:rsid w:val="008759AD"/>
    <w:rsid w:val="00895358"/>
    <w:rsid w:val="008A0620"/>
    <w:rsid w:val="008C430D"/>
    <w:rsid w:val="008E3651"/>
    <w:rsid w:val="0090640F"/>
    <w:rsid w:val="00957CB5"/>
    <w:rsid w:val="009632E9"/>
    <w:rsid w:val="009742B9"/>
    <w:rsid w:val="009A09D3"/>
    <w:rsid w:val="009B67D3"/>
    <w:rsid w:val="009F2F00"/>
    <w:rsid w:val="009F75B6"/>
    <w:rsid w:val="009F773C"/>
    <w:rsid w:val="00A14072"/>
    <w:rsid w:val="00A427D9"/>
    <w:rsid w:val="00AB40C7"/>
    <w:rsid w:val="00AB4C9E"/>
    <w:rsid w:val="00AC209A"/>
    <w:rsid w:val="00AD4216"/>
    <w:rsid w:val="00AD6598"/>
    <w:rsid w:val="00AE27C8"/>
    <w:rsid w:val="00AE54EE"/>
    <w:rsid w:val="00AF0D13"/>
    <w:rsid w:val="00B46457"/>
    <w:rsid w:val="00B64209"/>
    <w:rsid w:val="00B653F4"/>
    <w:rsid w:val="00B97599"/>
    <w:rsid w:val="00BA292D"/>
    <w:rsid w:val="00BE29CB"/>
    <w:rsid w:val="00BF2850"/>
    <w:rsid w:val="00C03EA2"/>
    <w:rsid w:val="00C0705B"/>
    <w:rsid w:val="00C3078D"/>
    <w:rsid w:val="00C7449C"/>
    <w:rsid w:val="00C76DA7"/>
    <w:rsid w:val="00C83A6A"/>
    <w:rsid w:val="00CA07EC"/>
    <w:rsid w:val="00CC2E9F"/>
    <w:rsid w:val="00CD4C67"/>
    <w:rsid w:val="00CE0A3A"/>
    <w:rsid w:val="00CE64CA"/>
    <w:rsid w:val="00D41DB8"/>
    <w:rsid w:val="00D5550A"/>
    <w:rsid w:val="00D75F38"/>
    <w:rsid w:val="00D84521"/>
    <w:rsid w:val="00D90241"/>
    <w:rsid w:val="00DA2E14"/>
    <w:rsid w:val="00DA41CF"/>
    <w:rsid w:val="00DD3154"/>
    <w:rsid w:val="00DF14EC"/>
    <w:rsid w:val="00E043E0"/>
    <w:rsid w:val="00E262FC"/>
    <w:rsid w:val="00E33125"/>
    <w:rsid w:val="00E53D75"/>
    <w:rsid w:val="00E54CA2"/>
    <w:rsid w:val="00E72D8D"/>
    <w:rsid w:val="00E84BED"/>
    <w:rsid w:val="00EA44A8"/>
    <w:rsid w:val="00ED0578"/>
    <w:rsid w:val="00ED6A03"/>
    <w:rsid w:val="00F01528"/>
    <w:rsid w:val="00F01B59"/>
    <w:rsid w:val="00F303E0"/>
    <w:rsid w:val="00F322AE"/>
    <w:rsid w:val="00F61BDA"/>
    <w:rsid w:val="00FA0C54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8D7145"/>
  <w15:docId w15:val="{90F23B9C-D1E5-4AB4-8A60-DE6D6A7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F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A02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02F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6D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ntenbein\Anwendungsdaten\Microsoft\Vorlagen\norma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205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/ Zuweisungsantrag für die Oberstufenschule Sennwald</vt:lpstr>
    </vt:vector>
  </TitlesOfParts>
  <Company>Oberstufenschulgemeinde Sennwald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/ Zuweisungsantrag für die Oberstufenschule Sennwald</dc:title>
  <dc:creator>Katrin Gantenbein</dc:creator>
  <cp:lastModifiedBy>Loher Ursula - Sennwald</cp:lastModifiedBy>
  <cp:revision>5</cp:revision>
  <cp:lastPrinted>2021-11-02T15:38:00Z</cp:lastPrinted>
  <dcterms:created xsi:type="dcterms:W3CDTF">2021-09-07T14:44:00Z</dcterms:created>
  <dcterms:modified xsi:type="dcterms:W3CDTF">2021-11-02T15:57:00Z</dcterms:modified>
</cp:coreProperties>
</file>